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26D3" w14:textId="3FA106E9" w:rsidR="00B224FC" w:rsidRDefault="00B224FC" w:rsidP="00B224FC">
      <w:pPr>
        <w:pStyle w:val="TECHNEhuvudrubrik"/>
      </w:pPr>
      <w:proofErr w:type="spellStart"/>
      <w:r>
        <w:t>H</w:t>
      </w:r>
      <w:r w:rsidR="00065C4B">
        <w:t>eadline</w:t>
      </w:r>
      <w:proofErr w:type="spellEnd"/>
    </w:p>
    <w:p w14:paraId="4F922466" w14:textId="190268C4" w:rsidR="00B224FC" w:rsidRDefault="00B224FC" w:rsidP="00B224FC">
      <w:pPr>
        <w:pStyle w:val="TECHNEunderrubrik"/>
        <w:rPr>
          <w:szCs w:val="28"/>
        </w:rPr>
      </w:pPr>
      <w:proofErr w:type="spellStart"/>
      <w:r>
        <w:rPr>
          <w:szCs w:val="28"/>
        </w:rPr>
        <w:t>P</w:t>
      </w:r>
      <w:r w:rsidR="00065C4B">
        <w:rPr>
          <w:szCs w:val="28"/>
        </w:rPr>
        <w:t>ossible</w:t>
      </w:r>
      <w:proofErr w:type="spellEnd"/>
      <w:r w:rsidR="00065C4B">
        <w:rPr>
          <w:szCs w:val="28"/>
        </w:rPr>
        <w:t xml:space="preserve"> </w:t>
      </w:r>
      <w:proofErr w:type="spellStart"/>
      <w:r w:rsidR="00065C4B">
        <w:rPr>
          <w:szCs w:val="28"/>
        </w:rPr>
        <w:t>subheading</w:t>
      </w:r>
      <w:proofErr w:type="spellEnd"/>
    </w:p>
    <w:p w14:paraId="348B4AA8" w14:textId="6F5C4397" w:rsidR="00B224FC" w:rsidRDefault="00B224FC" w:rsidP="00B224FC">
      <w:pPr>
        <w:pStyle w:val="TECHNEfrfattarnamn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065C4B">
        <w:rPr>
          <w:rFonts w:ascii="Arial" w:hAnsi="Arial" w:cs="Arial"/>
        </w:rPr>
        <w:t>uthors</w:t>
      </w:r>
      <w:proofErr w:type="spellEnd"/>
      <w:r w:rsidR="00065C4B">
        <w:rPr>
          <w:rFonts w:ascii="Arial" w:hAnsi="Arial" w:cs="Arial"/>
        </w:rPr>
        <w:t xml:space="preserve">’ </w:t>
      </w:r>
      <w:proofErr w:type="spellStart"/>
      <w:r w:rsidR="00065C4B">
        <w:rPr>
          <w:rFonts w:ascii="Arial" w:hAnsi="Arial" w:cs="Arial"/>
        </w:rPr>
        <w:t>first</w:t>
      </w:r>
      <w:proofErr w:type="spellEnd"/>
      <w:r w:rsidR="00065C4B">
        <w:rPr>
          <w:rFonts w:ascii="Arial" w:hAnsi="Arial" w:cs="Arial"/>
        </w:rPr>
        <w:t xml:space="preserve"> </w:t>
      </w:r>
      <w:proofErr w:type="spellStart"/>
      <w:r w:rsidR="00065C4B">
        <w:rPr>
          <w:rFonts w:ascii="Arial" w:hAnsi="Arial" w:cs="Arial"/>
        </w:rPr>
        <w:t>names</w:t>
      </w:r>
      <w:proofErr w:type="spellEnd"/>
      <w:r w:rsidR="00065C4B">
        <w:rPr>
          <w:rFonts w:ascii="Arial" w:hAnsi="Arial" w:cs="Arial"/>
        </w:rPr>
        <w:t xml:space="preserve">, last </w:t>
      </w:r>
      <w:proofErr w:type="spellStart"/>
      <w:r w:rsidR="00065C4B">
        <w:rPr>
          <w:rFonts w:ascii="Arial" w:hAnsi="Arial" w:cs="Arial"/>
        </w:rPr>
        <w:t>names</w:t>
      </w:r>
      <w:proofErr w:type="spellEnd"/>
      <w:r w:rsidR="00065C4B">
        <w:rPr>
          <w:rFonts w:ascii="Arial" w:hAnsi="Arial" w:cs="Arial"/>
        </w:rPr>
        <w:t xml:space="preserve"> and </w:t>
      </w:r>
      <w:proofErr w:type="spellStart"/>
      <w:r w:rsidR="00065C4B">
        <w:rPr>
          <w:rFonts w:ascii="Arial" w:hAnsi="Arial" w:cs="Arial"/>
        </w:rPr>
        <w:t>affiliations</w:t>
      </w:r>
      <w:proofErr w:type="spellEnd"/>
    </w:p>
    <w:p w14:paraId="5EBBE6C5" w14:textId="56524D48" w:rsidR="00B224FC" w:rsidRDefault="00B224FC" w:rsidP="00B224FC">
      <w:pPr>
        <w:pStyle w:val="TECHNEabstract"/>
        <w:rPr>
          <w:rFonts w:cs="Times New Roman"/>
        </w:rPr>
      </w:pPr>
      <w:r>
        <w:rPr>
          <w:rFonts w:cs="Times New Roman"/>
        </w:rPr>
        <w:t>A</w:t>
      </w:r>
      <w:r w:rsidR="00065C4B">
        <w:rPr>
          <w:rFonts w:cs="Times New Roman"/>
        </w:rPr>
        <w:t>bstract</w:t>
      </w:r>
      <w:r>
        <w:rPr>
          <w:rFonts w:cs="Times New Roman"/>
        </w:rPr>
        <w:t xml:space="preserve"> (</w:t>
      </w:r>
      <w:r w:rsidR="00B66365">
        <w:rPr>
          <w:rFonts w:cs="Times New Roman"/>
        </w:rPr>
        <w:t xml:space="preserve">maximum </w:t>
      </w:r>
      <w:proofErr w:type="spellStart"/>
      <w:r>
        <w:rPr>
          <w:rFonts w:cs="Times New Roman"/>
        </w:rPr>
        <w:t>length</w:t>
      </w:r>
      <w:proofErr w:type="spellEnd"/>
      <w:r>
        <w:rPr>
          <w:rFonts w:cs="Times New Roman"/>
        </w:rPr>
        <w:t xml:space="preserve"> </w:t>
      </w:r>
      <w:r w:rsidR="00C15A11">
        <w:rPr>
          <w:rFonts w:cs="Times New Roman"/>
        </w:rPr>
        <w:t>5</w:t>
      </w:r>
      <w:r w:rsidR="00065C4B">
        <w:rPr>
          <w:rFonts w:cs="Times New Roman"/>
        </w:rPr>
        <w:t xml:space="preserve">00 </w:t>
      </w:r>
      <w:proofErr w:type="spellStart"/>
      <w:r>
        <w:rPr>
          <w:rFonts w:cs="Times New Roman"/>
        </w:rPr>
        <w:t>words</w:t>
      </w:r>
      <w:proofErr w:type="spellEnd"/>
      <w:r>
        <w:rPr>
          <w:rFonts w:cs="Times New Roman"/>
        </w:rPr>
        <w:t>)</w:t>
      </w:r>
    </w:p>
    <w:p w14:paraId="34F31ABF" w14:textId="486FB339" w:rsidR="00920BD7" w:rsidRDefault="00B224FC" w:rsidP="00170876">
      <w:pPr>
        <w:pStyle w:val="TECHNEkeywords"/>
      </w:pPr>
      <w:proofErr w:type="spellStart"/>
      <w:r>
        <w:t>Keywords</w:t>
      </w:r>
      <w:proofErr w:type="spellEnd"/>
      <w:r>
        <w:t xml:space="preserve">: 5–6 </w:t>
      </w:r>
      <w:proofErr w:type="spellStart"/>
      <w:r>
        <w:t>keywords</w:t>
      </w:r>
      <w:proofErr w:type="spellEnd"/>
    </w:p>
    <w:sectPr w:rsidR="00920BD7" w:rsidSect="008E07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B21A" w14:textId="77777777" w:rsidR="00DF7443" w:rsidRDefault="00DF7443" w:rsidP="00C41463">
      <w:pPr>
        <w:spacing w:after="0" w:line="240" w:lineRule="auto"/>
      </w:pPr>
      <w:r>
        <w:separator/>
      </w:r>
    </w:p>
  </w:endnote>
  <w:endnote w:type="continuationSeparator" w:id="0">
    <w:p w14:paraId="570628AC" w14:textId="77777777" w:rsidR="00DF7443" w:rsidRDefault="00DF7443" w:rsidP="00C4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052F" w14:textId="77777777" w:rsidR="00DF7443" w:rsidRDefault="00DF7443" w:rsidP="00C41463">
      <w:pPr>
        <w:spacing w:after="0" w:line="240" w:lineRule="auto"/>
      </w:pPr>
      <w:r>
        <w:separator/>
      </w:r>
    </w:p>
  </w:footnote>
  <w:footnote w:type="continuationSeparator" w:id="0">
    <w:p w14:paraId="022885C1" w14:textId="77777777" w:rsidR="00DF7443" w:rsidRDefault="00DF7443" w:rsidP="00C41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FF"/>
    <w:rsid w:val="00045D00"/>
    <w:rsid w:val="00062FAB"/>
    <w:rsid w:val="00064A65"/>
    <w:rsid w:val="00065C4B"/>
    <w:rsid w:val="000A24F5"/>
    <w:rsid w:val="000C20BE"/>
    <w:rsid w:val="00123597"/>
    <w:rsid w:val="001506D0"/>
    <w:rsid w:val="00170876"/>
    <w:rsid w:val="00182324"/>
    <w:rsid w:val="001A1181"/>
    <w:rsid w:val="001B0395"/>
    <w:rsid w:val="001E480D"/>
    <w:rsid w:val="001F34FE"/>
    <w:rsid w:val="00217807"/>
    <w:rsid w:val="00234EC5"/>
    <w:rsid w:val="002A4370"/>
    <w:rsid w:val="002B3DCD"/>
    <w:rsid w:val="002B3E75"/>
    <w:rsid w:val="002C27E7"/>
    <w:rsid w:val="003270E3"/>
    <w:rsid w:val="003652CD"/>
    <w:rsid w:val="003D08A1"/>
    <w:rsid w:val="00432A99"/>
    <w:rsid w:val="004A2946"/>
    <w:rsid w:val="00522604"/>
    <w:rsid w:val="0053168B"/>
    <w:rsid w:val="0059395F"/>
    <w:rsid w:val="005D2223"/>
    <w:rsid w:val="005D24DD"/>
    <w:rsid w:val="005E2F9B"/>
    <w:rsid w:val="005F4464"/>
    <w:rsid w:val="00622702"/>
    <w:rsid w:val="00643198"/>
    <w:rsid w:val="006636BE"/>
    <w:rsid w:val="00712944"/>
    <w:rsid w:val="007F3603"/>
    <w:rsid w:val="00800969"/>
    <w:rsid w:val="00833BE5"/>
    <w:rsid w:val="00867EE3"/>
    <w:rsid w:val="008A4C7E"/>
    <w:rsid w:val="008E0744"/>
    <w:rsid w:val="00901014"/>
    <w:rsid w:val="00920BD7"/>
    <w:rsid w:val="00963989"/>
    <w:rsid w:val="00A36A1F"/>
    <w:rsid w:val="00A60DFF"/>
    <w:rsid w:val="00AE3D44"/>
    <w:rsid w:val="00B15C83"/>
    <w:rsid w:val="00B224FC"/>
    <w:rsid w:val="00B66365"/>
    <w:rsid w:val="00BC10CB"/>
    <w:rsid w:val="00C15A11"/>
    <w:rsid w:val="00C41463"/>
    <w:rsid w:val="00C560C6"/>
    <w:rsid w:val="00C804FF"/>
    <w:rsid w:val="00CA6F26"/>
    <w:rsid w:val="00CB2FD8"/>
    <w:rsid w:val="00CE669D"/>
    <w:rsid w:val="00D04CBD"/>
    <w:rsid w:val="00D05465"/>
    <w:rsid w:val="00D1560E"/>
    <w:rsid w:val="00D300BF"/>
    <w:rsid w:val="00D42EB1"/>
    <w:rsid w:val="00D742EE"/>
    <w:rsid w:val="00D82BBD"/>
    <w:rsid w:val="00D95ECB"/>
    <w:rsid w:val="00DF7443"/>
    <w:rsid w:val="00E26D16"/>
    <w:rsid w:val="00E71C36"/>
    <w:rsid w:val="00E73890"/>
    <w:rsid w:val="00E87180"/>
    <w:rsid w:val="00EA7368"/>
    <w:rsid w:val="00F57D84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7FF045"/>
  <w15:docId w15:val="{656E8DB7-16B5-4E79-8367-83C97B5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TECHNE HUVUDRUBRIK (heading 1)"/>
    <w:basedOn w:val="Normal"/>
    <w:next w:val="Normal"/>
    <w:link w:val="Heading1Char"/>
    <w:uiPriority w:val="9"/>
    <w:rsid w:val="001B0395"/>
    <w:pPr>
      <w:keepNext/>
      <w:keepLines/>
      <w:spacing w:before="48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Emphasis">
    <w:name w:val="Emphasis"/>
    <w:basedOn w:val="DefaultParagraphFont"/>
    <w:uiPriority w:val="20"/>
    <w:qFormat/>
    <w:rsid w:val="00CA6F26"/>
    <w:rPr>
      <w:i/>
      <w:iCs/>
    </w:rPr>
  </w:style>
  <w:style w:type="character" w:styleId="Strong">
    <w:name w:val="Strong"/>
    <w:basedOn w:val="DefaultParagraphFont"/>
    <w:uiPriority w:val="22"/>
    <w:qFormat/>
    <w:rsid w:val="00CA6F26"/>
    <w:rPr>
      <w:b/>
      <w:bCs/>
    </w:rPr>
  </w:style>
  <w:style w:type="paragraph" w:customStyle="1" w:styleId="TECHNEhuvudrubrik">
    <w:name w:val="TECHNE huvudrubrik"/>
    <w:basedOn w:val="Normal"/>
    <w:next w:val="TECHNEunderrubrik"/>
    <w:link w:val="TECHNEhuvudrubrikChar"/>
    <w:qFormat/>
    <w:rsid w:val="00432A99"/>
    <w:pPr>
      <w:spacing w:before="480" w:after="1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TECHNEunderrubrik">
    <w:name w:val="TECHNE underrubrik"/>
    <w:basedOn w:val="Normal"/>
    <w:next w:val="TECHNEfrfattarnamn"/>
    <w:link w:val="TECHNEunderrubrikChar"/>
    <w:rsid w:val="00432A99"/>
    <w:pPr>
      <w:spacing w:after="660" w:line="320" w:lineRule="exact"/>
      <w:jc w:val="center"/>
    </w:pPr>
    <w:rPr>
      <w:rFonts w:ascii="Arial" w:hAnsi="Arial" w:cs="Arial"/>
      <w:sz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1B0395"/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TECHNEhuvudrubrikChar">
    <w:name w:val="TECHNE huvudrubrik Char"/>
    <w:basedOn w:val="NormalWebChar"/>
    <w:link w:val="TECHNEhuvudrubrik"/>
    <w:rsid w:val="00432A99"/>
    <w:rPr>
      <w:rFonts w:ascii="Arial" w:eastAsia="Times New Roman" w:hAnsi="Arial" w:cs="Arial"/>
      <w:b/>
      <w:sz w:val="32"/>
      <w:szCs w:val="32"/>
      <w:lang w:eastAsia="sv-FI"/>
    </w:rPr>
  </w:style>
  <w:style w:type="character" w:customStyle="1" w:styleId="Heading1Char">
    <w:name w:val="Heading 1 Char"/>
    <w:aliases w:val="TECHNE HUVUDRUBRIK (heading 1) Char"/>
    <w:basedOn w:val="DefaultParagraphFont"/>
    <w:link w:val="Heading1"/>
    <w:uiPriority w:val="9"/>
    <w:rsid w:val="001B0395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TECHNEunderrubrikChar">
    <w:name w:val="TECHNE underrubrik Char"/>
    <w:basedOn w:val="NormalWebChar"/>
    <w:link w:val="TECHNEunderrubrik"/>
    <w:rsid w:val="00432A99"/>
    <w:rPr>
      <w:rFonts w:ascii="Arial" w:eastAsia="Times New Roman" w:hAnsi="Arial" w:cs="Arial"/>
      <w:sz w:val="28"/>
      <w:szCs w:val="24"/>
      <w:lang w:eastAsia="sv-FI"/>
    </w:rPr>
  </w:style>
  <w:style w:type="paragraph" w:customStyle="1" w:styleId="TECHNEfrfattarnamn">
    <w:name w:val="TECHNE författarnamn"/>
    <w:basedOn w:val="Normal"/>
    <w:next w:val="TECHNEabstract"/>
    <w:qFormat/>
    <w:rsid w:val="00062FAB"/>
    <w:pPr>
      <w:spacing w:after="600" w:line="280" w:lineRule="exact"/>
      <w:jc w:val="center"/>
    </w:pPr>
    <w:rPr>
      <w:b/>
    </w:rPr>
  </w:style>
  <w:style w:type="paragraph" w:customStyle="1" w:styleId="TECHNEabstract">
    <w:name w:val="TECHNE abstract"/>
    <w:basedOn w:val="Normal"/>
    <w:next w:val="TECHNEkeywords"/>
    <w:qFormat/>
    <w:rsid w:val="00F57D84"/>
    <w:pPr>
      <w:spacing w:line="280" w:lineRule="exact"/>
      <w:jc w:val="both"/>
    </w:pPr>
    <w:rPr>
      <w:rFonts w:ascii="Times New Roman" w:hAnsi="Times New Roman"/>
      <w:i/>
    </w:rPr>
  </w:style>
  <w:style w:type="paragraph" w:customStyle="1" w:styleId="TECHNEkeywords">
    <w:name w:val="TECHNE keywords"/>
    <w:basedOn w:val="Normal"/>
    <w:next w:val="TECHNErubrikniv2"/>
    <w:qFormat/>
    <w:rsid w:val="00C41463"/>
    <w:pPr>
      <w:spacing w:after="0" w:line="280" w:lineRule="exact"/>
    </w:pPr>
    <w:rPr>
      <w:rFonts w:ascii="Times New Roman" w:hAnsi="Times New Roman"/>
    </w:rPr>
  </w:style>
  <w:style w:type="paragraph" w:customStyle="1" w:styleId="TECHNErubrikniv2">
    <w:name w:val="TECHNE rubriknivå 2"/>
    <w:basedOn w:val="Normal"/>
    <w:next w:val="TECHNEBrdtext"/>
    <w:qFormat/>
    <w:rsid w:val="00C41463"/>
    <w:pPr>
      <w:spacing w:before="480" w:after="40"/>
    </w:pPr>
    <w:rPr>
      <w:rFonts w:ascii="Arial" w:hAnsi="Arial"/>
      <w:b/>
    </w:rPr>
  </w:style>
  <w:style w:type="paragraph" w:customStyle="1" w:styleId="TECHNEBrdtext">
    <w:name w:val="TECHNE Brödtext"/>
    <w:basedOn w:val="Normal"/>
    <w:qFormat/>
    <w:rsid w:val="00522604"/>
    <w:pPr>
      <w:spacing w:line="280" w:lineRule="exact"/>
      <w:jc w:val="both"/>
    </w:pPr>
    <w:rPr>
      <w:rFonts w:ascii="Times New Roman" w:hAnsi="Times New Roman"/>
    </w:rPr>
  </w:style>
  <w:style w:type="paragraph" w:customStyle="1" w:styleId="TECHNElngrecitat">
    <w:name w:val="TECHNE längre citat"/>
    <w:basedOn w:val="TECHNEBrdtext"/>
    <w:next w:val="TECHNEBrdtext"/>
    <w:qFormat/>
    <w:rsid w:val="00A60DFF"/>
    <w:pPr>
      <w:tabs>
        <w:tab w:val="left" w:pos="567"/>
      </w:tabs>
      <w:spacing w:line="240" w:lineRule="exact"/>
      <w:ind w:left="567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rsid w:val="00062F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FAB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rsid w:val="00062FAB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062FA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062FAB"/>
    <w:pPr>
      <w:ind w:left="720"/>
      <w:contextualSpacing/>
    </w:pPr>
  </w:style>
  <w:style w:type="paragraph" w:customStyle="1" w:styleId="Style1">
    <w:name w:val="Style1"/>
    <w:basedOn w:val="Normal"/>
    <w:next w:val="TECHNEBrdtext"/>
    <w:rsid w:val="000A24F5"/>
    <w:pPr>
      <w:spacing w:line="280" w:lineRule="exact"/>
    </w:pPr>
    <w:rPr>
      <w:rFonts w:ascii="Times New Roman" w:hAnsi="Times New Roman"/>
    </w:rPr>
  </w:style>
  <w:style w:type="paragraph" w:customStyle="1" w:styleId="TECHNEfigurtabell">
    <w:name w:val="TECHNE figur &amp; tabell"/>
    <w:basedOn w:val="Normal"/>
    <w:next w:val="TECHNEBrdtext"/>
    <w:rsid w:val="00064A65"/>
    <w:pPr>
      <w:spacing w:line="280" w:lineRule="exact"/>
      <w:ind w:left="851" w:hanging="851"/>
    </w:pPr>
    <w:rPr>
      <w:rFonts w:ascii="Times New Roman" w:hAnsi="Times New Roman"/>
    </w:rPr>
  </w:style>
  <w:style w:type="paragraph" w:customStyle="1" w:styleId="TECHNEreferenslista">
    <w:name w:val="TECHNE referenslista"/>
    <w:basedOn w:val="Normal"/>
    <w:rsid w:val="00E73890"/>
    <w:pPr>
      <w:spacing w:after="40" w:line="280" w:lineRule="exact"/>
      <w:ind w:left="284" w:hanging="284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3"/>
  </w:style>
  <w:style w:type="paragraph" w:styleId="Footer">
    <w:name w:val="footer"/>
    <w:basedOn w:val="Normal"/>
    <w:link w:val="FooterChar"/>
    <w:uiPriority w:val="99"/>
    <w:unhideWhenUsed/>
    <w:rsid w:val="00C4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63"/>
  </w:style>
  <w:style w:type="paragraph" w:customStyle="1" w:styleId="TECHNErubrikisidhuvud">
    <w:name w:val="TECHNE rubrik i sidhuvud"/>
    <w:basedOn w:val="Normal"/>
    <w:next w:val="Normal"/>
    <w:rsid w:val="00C41463"/>
    <w:pPr>
      <w:spacing w:line="220" w:lineRule="exact"/>
      <w:jc w:val="center"/>
    </w:pPr>
    <w:rPr>
      <w:rFonts w:ascii="Times New Roman" w:hAnsi="Times New Roman"/>
      <w:i/>
      <w:sz w:val="18"/>
    </w:rPr>
  </w:style>
  <w:style w:type="paragraph" w:customStyle="1" w:styleId="TECHNEsidfot">
    <w:name w:val="TECHNE sidfot"/>
    <w:basedOn w:val="Normal"/>
    <w:next w:val="Normal"/>
    <w:rsid w:val="00C41463"/>
    <w:pPr>
      <w:jc w:val="right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506D0"/>
    <w:rPr>
      <w:color w:val="0000FF"/>
      <w:u w:val="single"/>
    </w:rPr>
  </w:style>
  <w:style w:type="paragraph" w:customStyle="1" w:styleId="TECHNErubrikniv3">
    <w:name w:val="TECHNE rubriknivå 3"/>
    <w:basedOn w:val="TECHNErubrikniv2"/>
    <w:next w:val="TECHNEBrdtext"/>
    <w:qFormat/>
    <w:rsid w:val="00064A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before="0"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sv-SE" w:eastAsia="nb-NO"/>
    </w:rPr>
  </w:style>
  <w:style w:type="character" w:styleId="FootnoteReference">
    <w:name w:val="footnote reference"/>
    <w:basedOn w:val="DefaultParagraphFont"/>
    <w:unhideWhenUsed/>
    <w:rsid w:val="006227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702"/>
    <w:rPr>
      <w:sz w:val="20"/>
      <w:szCs w:val="20"/>
    </w:rPr>
  </w:style>
  <w:style w:type="paragraph" w:customStyle="1" w:styleId="TECHNEfotnotundvikanvndningiartiklar">
    <w:name w:val="TECHNE fotnot (undvik användning i artiklar)"/>
    <w:basedOn w:val="FootnoteText"/>
    <w:rsid w:val="00622702"/>
    <w:pPr>
      <w:spacing w:line="200" w:lineRule="exact"/>
      <w:ind w:left="170" w:hanging="170"/>
    </w:pPr>
    <w:rPr>
      <w:rFonts w:ascii="Times New Roman" w:eastAsiaTheme="minorEastAsia" w:hAnsi="Times New Roman" w:cs="Times New Roman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\AppData\Local\Temp\TECHNE%20MALL%20pa%20sven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45A3-93B0-4F95-9455-86647B0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TECHNE MALL pa svenska.dotx</Template>
  <TotalTime>3</TotalTime>
  <Pages>1</Pages>
  <Words>20</Words>
  <Characters>118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2021-03-10T13:13:00Z</dcterms:created>
  <dcterms:modified xsi:type="dcterms:W3CDTF">2021-03-12T13:37:00Z</dcterms:modified>
</cp:coreProperties>
</file>